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C73A" w14:textId="395FAC0E" w:rsidR="0045039F" w:rsidRPr="004C2B78" w:rsidRDefault="00314887" w:rsidP="00314887">
      <w:pPr>
        <w:spacing w:before="600"/>
        <w:rPr>
          <w:rFonts w:asciiTheme="majorHAnsi" w:hAnsiTheme="majorHAnsi"/>
          <w:b/>
          <w:bCs/>
          <w:sz w:val="40"/>
          <w:szCs w:val="36"/>
        </w:rPr>
      </w:pPr>
      <w:r w:rsidRPr="004C2B78">
        <w:rPr>
          <w:rFonts w:asciiTheme="majorHAnsi" w:hAnsiTheme="majorHAnsi"/>
          <w:b/>
          <w:bCs/>
          <w:noProof/>
          <w:color w:val="002060"/>
          <w:sz w:val="48"/>
          <w:szCs w:val="44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7C258128" wp14:editId="6CEF988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025128" cy="6821424"/>
                <wp:effectExtent l="50800" t="50800" r="55880" b="4953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128" cy="68214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01600">
                          <a:solidFill>
                            <a:srgbClr val="7387C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791F5" id="Rectangle 1" o:spid="_x0000_s1026" alt="&quot;&quot;" style="position:absolute;margin-left:0;margin-top:0;width:710.65pt;height:537.1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" fillcolor="white [3212]" strokecolor="#7387c9" strokeweight="8pt">
                <w10:wrap anchorx="margin" anchory="margin"/>
                <w10:anchorlock/>
              </v:rect>
            </w:pict>
          </mc:Fallback>
        </mc:AlternateContent>
      </w:r>
      <w:r w:rsidR="00CF1877" w:rsidRPr="004C2B78">
        <w:rPr>
          <w:rFonts w:asciiTheme="majorHAnsi" w:hAnsiTheme="majorHAnsi"/>
          <w:b/>
          <w:bCs/>
          <w:color w:val="002060"/>
          <w:sz w:val="48"/>
          <w:szCs w:val="44"/>
        </w:rPr>
        <w:t>2021 - 2022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ayout table"/>
      </w:tblPr>
      <w:tblGrid>
        <w:gridCol w:w="1143"/>
        <w:gridCol w:w="4000"/>
        <w:gridCol w:w="4104"/>
        <w:gridCol w:w="4119"/>
        <w:gridCol w:w="1034"/>
      </w:tblGrid>
      <w:tr w:rsidR="00A04CC4" w:rsidRPr="002416E6" w14:paraId="751BEEC2" w14:textId="77777777" w:rsidTr="00CF1877">
        <w:trPr>
          <w:trHeight w:val="1440"/>
        </w:trPr>
        <w:tc>
          <w:tcPr>
            <w:tcW w:w="14400" w:type="dxa"/>
            <w:gridSpan w:val="5"/>
            <w:tcMar>
              <w:top w:w="216" w:type="dxa"/>
              <w:left w:w="115" w:type="dxa"/>
              <w:right w:w="115" w:type="dxa"/>
            </w:tcMar>
          </w:tcPr>
          <w:p w14:paraId="026EF0E3" w14:textId="1986E5A4" w:rsidR="00A04CC4" w:rsidRPr="00517C61" w:rsidRDefault="004C2B78" w:rsidP="002416E6">
            <w:pPr>
              <w:pStyle w:val="Heading2"/>
              <w:rPr>
                <w:b/>
                <w:bCs/>
                <w:color w:val="F19923"/>
                <w:sz w:val="96"/>
                <w:szCs w:val="96"/>
              </w:rPr>
            </w:pPr>
            <w:r>
              <w:rPr>
                <w:b/>
                <w:bCs/>
                <w:color w:val="FFD966" w:themeColor="accent4" w:themeTint="99"/>
                <w:sz w:val="80"/>
                <w:szCs w:val="80"/>
              </w:rPr>
              <w:t>RECOGNITION CERTIFICATE</w:t>
            </w:r>
          </w:p>
        </w:tc>
      </w:tr>
      <w:tr w:rsidR="00A04CC4" w:rsidRPr="002416E6" w14:paraId="57D15126" w14:textId="77777777" w:rsidTr="00CF1877">
        <w:trPr>
          <w:trHeight w:val="1008"/>
        </w:trPr>
        <w:tc>
          <w:tcPr>
            <w:tcW w:w="14400" w:type="dxa"/>
            <w:gridSpan w:val="5"/>
            <w:vAlign w:val="bottom"/>
          </w:tcPr>
          <w:p w14:paraId="4D1B9A3E" w14:textId="77777777" w:rsidR="00DA7C31" w:rsidRDefault="00DA7C31" w:rsidP="00DA7C31">
            <w:pPr>
              <w:pStyle w:val="Heading3"/>
              <w:rPr>
                <w:rFonts w:asciiTheme="majorHAnsi" w:hAnsiTheme="majorHAnsi"/>
                <w:b/>
                <w:bCs/>
                <w:color w:val="252C63" w:themeColor="accent1"/>
                <w:sz w:val="44"/>
                <w:szCs w:val="36"/>
              </w:rPr>
            </w:pPr>
            <w:r>
              <w:rPr>
                <w:rFonts w:asciiTheme="majorHAnsi" w:hAnsiTheme="majorHAnsi"/>
                <w:b/>
                <w:bCs/>
                <w:color w:val="252C63" w:themeColor="accent1"/>
                <w:sz w:val="44"/>
                <w:szCs w:val="36"/>
              </w:rPr>
              <w:t xml:space="preserve">this award is proudly </w:t>
            </w:r>
          </w:p>
          <w:p w14:paraId="4BA36E75" w14:textId="21676B63" w:rsidR="00A04CC4" w:rsidRPr="00D44FAD" w:rsidRDefault="00DA7C31" w:rsidP="00DA7C31">
            <w:pPr>
              <w:pStyle w:val="Heading3"/>
              <w:rPr>
                <w:rFonts w:asciiTheme="majorHAnsi" w:hAnsiTheme="majorHAnsi"/>
                <w:b/>
                <w:bCs/>
                <w:color w:val="252C63" w:themeColor="accent1"/>
                <w:sz w:val="44"/>
                <w:szCs w:val="36"/>
              </w:rPr>
            </w:pPr>
            <w:r>
              <w:rPr>
                <w:rFonts w:asciiTheme="majorHAnsi" w:hAnsiTheme="majorHAnsi"/>
                <w:b/>
                <w:bCs/>
                <w:color w:val="252C63" w:themeColor="accent1"/>
                <w:sz w:val="44"/>
                <w:szCs w:val="36"/>
              </w:rPr>
              <w:t>presented to</w:t>
            </w:r>
            <w:r w:rsidR="00CF1877" w:rsidRPr="00D44FAD">
              <w:rPr>
                <w:rFonts w:asciiTheme="majorHAnsi" w:hAnsiTheme="majorHAnsi"/>
                <w:b/>
                <w:bCs/>
                <w:color w:val="252C63" w:themeColor="accent1"/>
                <w:sz w:val="44"/>
                <w:szCs w:val="36"/>
              </w:rPr>
              <w:t>:</w:t>
            </w:r>
          </w:p>
        </w:tc>
      </w:tr>
      <w:tr w:rsidR="00A04CC4" w:rsidRPr="002416E6" w14:paraId="0778131F" w14:textId="77777777" w:rsidTr="00CF1877">
        <w:trPr>
          <w:trHeight w:val="873"/>
        </w:trPr>
        <w:tc>
          <w:tcPr>
            <w:tcW w:w="14400" w:type="dxa"/>
            <w:gridSpan w:val="5"/>
            <w:vAlign w:val="center"/>
          </w:tcPr>
          <w:p w14:paraId="42D55D59" w14:textId="26D39F15" w:rsidR="00CF1877" w:rsidRPr="00CF1877" w:rsidRDefault="00113C5D" w:rsidP="00CF1877">
            <w:pPr>
              <w:ind w:left="0"/>
              <w:jc w:val="both"/>
              <w:rPr>
                <w:sz w:val="72"/>
                <w:szCs w:val="56"/>
              </w:rPr>
            </w:pPr>
            <w:r>
              <w:rPr>
                <w:rFonts w:asciiTheme="majorHAnsi" w:hAnsiTheme="majorHAnsi"/>
                <w:b/>
                <w:bCs/>
                <w:noProof/>
              </w:rPr>
              <w:drawing>
                <wp:anchor distT="0" distB="0" distL="114300" distR="114300" simplePos="0" relativeHeight="251661312" behindDoc="1" locked="0" layoutInCell="1" allowOverlap="1" wp14:anchorId="7E0AD612" wp14:editId="2805D645">
                  <wp:simplePos x="0" y="0"/>
                  <wp:positionH relativeFrom="column">
                    <wp:posOffset>5278120</wp:posOffset>
                  </wp:positionH>
                  <wp:positionV relativeFrom="paragraph">
                    <wp:posOffset>-890270</wp:posOffset>
                  </wp:positionV>
                  <wp:extent cx="4163695" cy="4163695"/>
                  <wp:effectExtent l="0" t="0" r="0" b="0"/>
                  <wp:wrapNone/>
                  <wp:docPr id="3" name="Graphic 3" descr="Basketbal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Basketball outlin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996473">
                            <a:off x="0" y="0"/>
                            <a:ext cx="4163695" cy="416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32A1DA" w14:textId="29ADB37D" w:rsidR="00A04CC4" w:rsidRPr="008A78CB" w:rsidRDefault="00CF1877" w:rsidP="00CF1877">
            <w:pPr>
              <w:ind w:left="0"/>
              <w:rPr>
                <w:rFonts w:ascii="Arial" w:hAnsi="Arial" w:cs="Arial"/>
                <w:b/>
                <w:bCs/>
              </w:rPr>
            </w:pPr>
            <w:r w:rsidRPr="00FA4000">
              <w:rPr>
                <w:color w:val="002060"/>
                <w:sz w:val="72"/>
                <w:szCs w:val="56"/>
              </w:rPr>
              <w:t xml:space="preserve">                    </w:t>
            </w:r>
            <w:r w:rsidRPr="008A78CB">
              <w:rPr>
                <w:rFonts w:ascii="Arial" w:hAnsi="Arial" w:cs="Arial"/>
                <w:b/>
                <w:bCs/>
                <w:color w:val="002060"/>
                <w:sz w:val="72"/>
                <w:szCs w:val="56"/>
              </w:rPr>
              <w:t>NAME HERE</w:t>
            </w:r>
          </w:p>
        </w:tc>
      </w:tr>
      <w:tr w:rsidR="00A04CC4" w:rsidRPr="002416E6" w14:paraId="34FC1A03" w14:textId="77777777" w:rsidTr="00CF1877">
        <w:trPr>
          <w:trHeight w:val="1584"/>
        </w:trPr>
        <w:tc>
          <w:tcPr>
            <w:tcW w:w="14400" w:type="dxa"/>
            <w:gridSpan w:val="5"/>
            <w:tcMar>
              <w:top w:w="288" w:type="dxa"/>
              <w:left w:w="115" w:type="dxa"/>
              <w:right w:w="115" w:type="dxa"/>
            </w:tcMar>
          </w:tcPr>
          <w:p w14:paraId="24824775" w14:textId="5CD9B3CD" w:rsidR="00A04CC4" w:rsidRPr="002416E6" w:rsidRDefault="00F325F1" w:rsidP="001962F9">
            <w:pPr>
              <w:pStyle w:val="Heading3"/>
            </w:pPr>
            <w:r>
              <w:rPr>
                <w:rFonts w:asciiTheme="majorHAnsi" w:hAnsiTheme="maj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0ECACC" wp14:editId="607DB5B3">
                      <wp:simplePos x="0" y="0"/>
                      <wp:positionH relativeFrom="column">
                        <wp:posOffset>-499745</wp:posOffset>
                      </wp:positionH>
                      <wp:positionV relativeFrom="paragraph">
                        <wp:posOffset>48895</wp:posOffset>
                      </wp:positionV>
                      <wp:extent cx="11308080" cy="8382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08080" cy="838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8F8BE2" w14:textId="3F1B179B" w:rsidR="004C2B78" w:rsidRDefault="00F325F1" w:rsidP="004C2B78">
                                  <w:pPr>
                                    <w:ind w:left="0"/>
                                  </w:pPr>
                                  <w:r w:rsidRPr="00F325F1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252C63" w:themeColor="accent1"/>
                                      <w:sz w:val="44"/>
                                      <w:szCs w:val="40"/>
                                    </w:rPr>
                                    <w:t xml:space="preserve">            </w:t>
                                  </w:r>
                                  <w:r w:rsidR="004C2B78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252C63" w:themeColor="accent1"/>
                                      <w:sz w:val="44"/>
                                      <w:szCs w:val="40"/>
                                    </w:rPr>
                                    <w:t>TO RECOGNIZE …</w:t>
                                  </w:r>
                                  <w:proofErr w:type="gramStart"/>
                                  <w:r w:rsidR="004C2B78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252C63" w:themeColor="accent1"/>
                                      <w:sz w:val="44"/>
                                      <w:szCs w:val="40"/>
                                    </w:rPr>
                                    <w:t>…..</w:t>
                                  </w:r>
                                  <w:proofErr w:type="gramEnd"/>
                                </w:p>
                                <w:p w14:paraId="7567FEAE" w14:textId="67247D26" w:rsidR="00DA7C31" w:rsidRDefault="00DA7C31" w:rsidP="00DA7C31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0ECA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39.35pt;margin-top:3.85pt;width:890.4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" filled="f" stroked="f" strokeweight=".5pt">
                      <v:textbox>
                        <w:txbxContent>
                          <w:p w14:paraId="178F8BE2" w14:textId="3F1B179B" w:rsidR="004C2B78" w:rsidRDefault="00F325F1" w:rsidP="004C2B78">
                            <w:pPr>
                              <w:ind w:left="0"/>
                            </w:pPr>
                            <w:r w:rsidRPr="00F325F1">
                              <w:rPr>
                                <w:rFonts w:asciiTheme="majorHAnsi" w:hAnsiTheme="majorHAnsi"/>
                                <w:b/>
                                <w:bCs/>
                                <w:color w:val="252C63" w:themeColor="accent1"/>
                                <w:sz w:val="44"/>
                                <w:szCs w:val="40"/>
                              </w:rPr>
                              <w:t xml:space="preserve">            </w:t>
                            </w:r>
                            <w:r w:rsidR="004C2B78">
                              <w:rPr>
                                <w:rFonts w:asciiTheme="majorHAnsi" w:hAnsiTheme="majorHAnsi"/>
                                <w:b/>
                                <w:bCs/>
                                <w:color w:val="252C63" w:themeColor="accent1"/>
                                <w:sz w:val="44"/>
                                <w:szCs w:val="40"/>
                              </w:rPr>
                              <w:t>TO RECOGNIZE …</w:t>
                            </w:r>
                            <w:proofErr w:type="gramStart"/>
                            <w:r w:rsidR="004C2B78">
                              <w:rPr>
                                <w:rFonts w:asciiTheme="majorHAnsi" w:hAnsiTheme="majorHAnsi"/>
                                <w:b/>
                                <w:bCs/>
                                <w:color w:val="252C63" w:themeColor="accent1"/>
                                <w:sz w:val="44"/>
                                <w:szCs w:val="40"/>
                              </w:rPr>
                              <w:t>…..</w:t>
                            </w:r>
                            <w:proofErr w:type="gramEnd"/>
                          </w:p>
                          <w:p w14:paraId="7567FEAE" w14:textId="67247D26" w:rsidR="00DA7C31" w:rsidRDefault="00DA7C31" w:rsidP="00DA7C31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3C5D">
              <w:rPr>
                <w:rFonts w:asciiTheme="majorHAnsi" w:hAnsiTheme="majorHAnsi"/>
                <w:b/>
                <w:bCs/>
                <w:noProof/>
              </w:rPr>
              <w:drawing>
                <wp:anchor distT="0" distB="0" distL="114300" distR="114300" simplePos="0" relativeHeight="251660288" behindDoc="1" locked="0" layoutInCell="1" allowOverlap="1" wp14:anchorId="1F0AB873" wp14:editId="0EDD5493">
                  <wp:simplePos x="0" y="0"/>
                  <wp:positionH relativeFrom="column">
                    <wp:posOffset>-839507</wp:posOffset>
                  </wp:positionH>
                  <wp:positionV relativeFrom="paragraph">
                    <wp:posOffset>-4285130</wp:posOffset>
                  </wp:positionV>
                  <wp:extent cx="5499847" cy="5499847"/>
                  <wp:effectExtent l="0" t="0" r="0" b="0"/>
                  <wp:wrapNone/>
                  <wp:docPr id="2" name="Graphic 2" descr="Basketbal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sketball outline"/>
                          <pic:cNvPicPr/>
                        </pic:nvPicPr>
                        <pic:blipFill>
                          <a:blip r:embed="rId12">
                            <a:alphaModFix amt="13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847" cy="5499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1877" w:rsidRPr="00CF1877">
              <w:rPr>
                <w:noProof/>
                <w:sz w:val="72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FBF7C5" wp14:editId="465A4371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-31302</wp:posOffset>
                      </wp:positionV>
                      <wp:extent cx="7274560" cy="0"/>
                      <wp:effectExtent l="0" t="0" r="15240" b="127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745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B8F5D2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7pt,-2.45pt" to="647.5pt,-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" strokecolor="#252c63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A04CC4" w:rsidRPr="002416E6" w14:paraId="61194DFD" w14:textId="77777777" w:rsidTr="00CF1877">
        <w:trPr>
          <w:trHeight w:val="1152"/>
        </w:trPr>
        <w:tc>
          <w:tcPr>
            <w:tcW w:w="1143" w:type="dxa"/>
          </w:tcPr>
          <w:p w14:paraId="467EBC02" w14:textId="77777777" w:rsidR="00A04CC4" w:rsidRPr="00FA4000" w:rsidRDefault="00A04CC4" w:rsidP="001962F9">
            <w:pPr>
              <w:ind w:left="0" w:right="0"/>
              <w:rPr>
                <w:rFonts w:asciiTheme="majorHAnsi" w:hAnsiTheme="majorHAnsi"/>
              </w:rPr>
            </w:pPr>
          </w:p>
        </w:tc>
        <w:tc>
          <w:tcPr>
            <w:tcW w:w="4000" w:type="dxa"/>
            <w:tcBorders>
              <w:left w:val="nil"/>
              <w:bottom w:val="single" w:sz="4" w:space="0" w:color="808080" w:themeColor="background1" w:themeShade="80"/>
            </w:tcBorders>
            <w:vAlign w:val="bottom"/>
          </w:tcPr>
          <w:p w14:paraId="06FF672E" w14:textId="60D1C7AC" w:rsidR="00A04CC4" w:rsidRPr="00FA4000" w:rsidRDefault="00FA4000" w:rsidP="001962F9">
            <w:pPr>
              <w:ind w:left="0" w:right="0"/>
              <w:rPr>
                <w:rFonts w:asciiTheme="majorHAnsi" w:hAnsiTheme="majorHAnsi"/>
                <w:color w:val="000000" w:themeColor="text1"/>
              </w:rPr>
            </w:pPr>
            <w:r w:rsidRPr="00C25F16">
              <w:rPr>
                <w:rFonts w:asciiTheme="majorHAnsi" w:hAnsiTheme="majorHAnsi"/>
                <w:color w:val="000000" w:themeColor="text1"/>
                <w:sz w:val="52"/>
                <w:szCs w:val="48"/>
              </w:rPr>
              <w:t>Dave Archer</w:t>
            </w:r>
          </w:p>
        </w:tc>
        <w:tc>
          <w:tcPr>
            <w:tcW w:w="4104" w:type="dxa"/>
            <w:vMerge w:val="restart"/>
            <w:tcMar>
              <w:left w:w="115" w:type="dxa"/>
              <w:bottom w:w="288" w:type="dxa"/>
              <w:right w:w="115" w:type="dxa"/>
            </w:tcMar>
            <w:vAlign w:val="center"/>
          </w:tcPr>
          <w:p w14:paraId="0F260A02" w14:textId="1BCC7892" w:rsidR="00A04CC4" w:rsidRPr="002416E6" w:rsidRDefault="00FA4000" w:rsidP="001962F9">
            <w:pPr>
              <w:ind w:left="0" w:right="0"/>
            </w:pPr>
            <w:r>
              <w:rPr>
                <w:noProof/>
              </w:rPr>
              <w:drawing>
                <wp:inline distT="0" distB="0" distL="0" distR="0" wp14:anchorId="6ACD15ED" wp14:editId="6CCFA753">
                  <wp:extent cx="1727200" cy="1651000"/>
                  <wp:effectExtent l="0" t="0" r="0" b="0"/>
                  <wp:docPr id="20" name="Picture 20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Logo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0" cy="165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9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415AAE57" w14:textId="76882667" w:rsidR="00A04CC4" w:rsidRPr="00C25F16" w:rsidRDefault="00C25F16" w:rsidP="00C25F16">
            <w:pPr>
              <w:ind w:left="0" w:right="0"/>
              <w:rPr>
                <w:rFonts w:asciiTheme="majorHAnsi" w:hAnsiTheme="majorHAnsi"/>
                <w:color w:val="000000" w:themeColor="text1"/>
                <w:sz w:val="56"/>
                <w:szCs w:val="52"/>
              </w:rPr>
            </w:pPr>
            <w:r w:rsidRPr="00C25F16">
              <w:rPr>
                <w:rFonts w:asciiTheme="majorHAnsi" w:hAnsiTheme="majorHAnsi"/>
                <w:color w:val="000000" w:themeColor="text1"/>
                <w:sz w:val="52"/>
                <w:szCs w:val="48"/>
              </w:rPr>
              <w:t xml:space="preserve">Kurt </w:t>
            </w:r>
            <w:proofErr w:type="spellStart"/>
            <w:r w:rsidRPr="00C25F16">
              <w:rPr>
                <w:rFonts w:asciiTheme="majorHAnsi" w:hAnsiTheme="majorHAnsi"/>
                <w:color w:val="000000" w:themeColor="text1"/>
                <w:sz w:val="52"/>
                <w:szCs w:val="48"/>
              </w:rPr>
              <w:t>Ehrensbeck</w:t>
            </w:r>
            <w:proofErr w:type="spellEnd"/>
          </w:p>
        </w:tc>
        <w:tc>
          <w:tcPr>
            <w:tcW w:w="1034" w:type="dxa"/>
          </w:tcPr>
          <w:p w14:paraId="4EDF219C" w14:textId="77777777" w:rsidR="00A04CC4" w:rsidRPr="002416E6" w:rsidRDefault="00A04CC4" w:rsidP="001962F9">
            <w:pPr>
              <w:ind w:left="0" w:right="0"/>
            </w:pPr>
          </w:p>
        </w:tc>
      </w:tr>
      <w:tr w:rsidR="00A04CC4" w:rsidRPr="002416E6" w14:paraId="1BC41261" w14:textId="77777777" w:rsidTr="00CF1877">
        <w:trPr>
          <w:trHeight w:val="1008"/>
        </w:trPr>
        <w:tc>
          <w:tcPr>
            <w:tcW w:w="1143" w:type="dxa"/>
            <w:tcMar>
              <w:top w:w="101" w:type="dxa"/>
              <w:left w:w="115" w:type="dxa"/>
              <w:bottom w:w="29" w:type="dxa"/>
              <w:right w:w="115" w:type="dxa"/>
            </w:tcMar>
          </w:tcPr>
          <w:p w14:paraId="22D1C777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4000" w:type="dxa"/>
            <w:tcBorders>
              <w:top w:val="single" w:sz="4" w:space="0" w:color="808080" w:themeColor="background1" w:themeShade="80"/>
              <w:left w:val="nil"/>
            </w:tcBorders>
          </w:tcPr>
          <w:p w14:paraId="64DDF0ED" w14:textId="6AE5E986" w:rsidR="00A04CC4" w:rsidRPr="00FA4000" w:rsidRDefault="00113C5D" w:rsidP="001962F9">
            <w:pPr>
              <w:ind w:left="0" w:right="0"/>
              <w:rPr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noProof/>
              </w:rPr>
              <w:drawing>
                <wp:anchor distT="0" distB="0" distL="114300" distR="114300" simplePos="0" relativeHeight="251662336" behindDoc="1" locked="0" layoutInCell="1" allowOverlap="1" wp14:anchorId="4F511D83" wp14:editId="716B1F3A">
                  <wp:simplePos x="0" y="0"/>
                  <wp:positionH relativeFrom="column">
                    <wp:posOffset>-877309</wp:posOffset>
                  </wp:positionH>
                  <wp:positionV relativeFrom="paragraph">
                    <wp:posOffset>-1023395</wp:posOffset>
                  </wp:positionV>
                  <wp:extent cx="2395984" cy="2395984"/>
                  <wp:effectExtent l="0" t="0" r="0" b="0"/>
                  <wp:wrapNone/>
                  <wp:docPr id="4" name="Graphic 4" descr="Basketbal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sketball outline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29228">
                            <a:off x="0" y="0"/>
                            <a:ext cx="2395984" cy="2395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4000" w:rsidRPr="00FA4000">
              <w:rPr>
                <w:color w:val="000000" w:themeColor="text1"/>
              </w:rPr>
              <w:t>Executive Director</w:t>
            </w:r>
          </w:p>
        </w:tc>
        <w:tc>
          <w:tcPr>
            <w:tcW w:w="4104" w:type="dxa"/>
            <w:vMerge/>
            <w:tcBorders>
              <w:top w:val="single" w:sz="4" w:space="0" w:color="auto"/>
            </w:tcBorders>
            <w:tcMar>
              <w:left w:w="115" w:type="dxa"/>
              <w:bottom w:w="29" w:type="dxa"/>
              <w:right w:w="115" w:type="dxa"/>
            </w:tcMar>
            <w:vAlign w:val="center"/>
          </w:tcPr>
          <w:p w14:paraId="3170A5FD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4119" w:type="dxa"/>
            <w:tcBorders>
              <w:top w:val="single" w:sz="4" w:space="0" w:color="808080" w:themeColor="background1" w:themeShade="80"/>
            </w:tcBorders>
            <w:tcMar>
              <w:top w:w="101" w:type="dxa"/>
              <w:left w:w="115" w:type="dxa"/>
              <w:bottom w:w="29" w:type="dxa"/>
              <w:right w:w="115" w:type="dxa"/>
            </w:tcMar>
          </w:tcPr>
          <w:p w14:paraId="499CB858" w14:textId="4BE42CE2" w:rsidR="00A04CC4" w:rsidRPr="00C25F16" w:rsidRDefault="00FA4000" w:rsidP="001962F9">
            <w:pPr>
              <w:ind w:left="0" w:right="0"/>
              <w:rPr>
                <w:rFonts w:asciiTheme="majorHAnsi" w:hAnsiTheme="majorHAnsi"/>
                <w:color w:val="000000" w:themeColor="text1"/>
              </w:rPr>
            </w:pPr>
            <w:r w:rsidRPr="00C25F16">
              <w:rPr>
                <w:rFonts w:asciiTheme="majorHAnsi" w:hAnsiTheme="majorHAnsi"/>
                <w:color w:val="000000" w:themeColor="text1"/>
              </w:rPr>
              <w:t xml:space="preserve">President </w:t>
            </w:r>
          </w:p>
        </w:tc>
        <w:tc>
          <w:tcPr>
            <w:tcW w:w="1034" w:type="dxa"/>
          </w:tcPr>
          <w:p w14:paraId="1C58F537" w14:textId="77777777" w:rsidR="00A04CC4" w:rsidRPr="002416E6" w:rsidRDefault="00A04CC4" w:rsidP="001962F9">
            <w:pPr>
              <w:ind w:left="0" w:right="0"/>
            </w:pPr>
          </w:p>
        </w:tc>
      </w:tr>
    </w:tbl>
    <w:p w14:paraId="06EA3C0B" w14:textId="77777777" w:rsidR="004C2B78" w:rsidRDefault="004C2B78">
      <w:pPr>
        <w:rPr>
          <w:b/>
          <w:bCs/>
        </w:rPr>
      </w:pPr>
    </w:p>
    <w:p w14:paraId="4C01CD15" w14:textId="77A48246" w:rsidR="00A04CC4" w:rsidRPr="00C25F16" w:rsidRDefault="00C25F16">
      <w:pPr>
        <w:rPr>
          <w:b/>
          <w:bCs/>
        </w:rPr>
      </w:pPr>
      <w:r w:rsidRPr="00C25F16">
        <w:rPr>
          <w:b/>
          <w:bCs/>
        </w:rPr>
        <w:t>BASKE</w:t>
      </w:r>
      <w:r w:rsidR="00A60E7D">
        <w:rPr>
          <w:b/>
          <w:bCs/>
        </w:rPr>
        <w:t>T</w:t>
      </w:r>
      <w:r w:rsidRPr="00C25F16">
        <w:rPr>
          <w:b/>
          <w:bCs/>
        </w:rPr>
        <w:t>BALL COACHES ASSOCIATION OF NEW YORK INC.</w:t>
      </w:r>
    </w:p>
    <w:sectPr w:rsidR="00A04CC4" w:rsidRPr="00C25F16" w:rsidSect="00C70B50">
      <w:pgSz w:w="15840" w:h="12240" w:orient="landscape" w:code="1"/>
      <w:pgMar w:top="360" w:right="720" w:bottom="36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0D070" w14:textId="77777777" w:rsidR="00CF7DCF" w:rsidRDefault="00CF7DCF" w:rsidP="000875C0">
      <w:r>
        <w:separator/>
      </w:r>
    </w:p>
  </w:endnote>
  <w:endnote w:type="continuationSeparator" w:id="0">
    <w:p w14:paraId="43B9B451" w14:textId="77777777" w:rsidR="00CF7DCF" w:rsidRDefault="00CF7DCF" w:rsidP="000875C0">
      <w:r>
        <w:continuationSeparator/>
      </w:r>
    </w:p>
  </w:endnote>
  <w:endnote w:type="continuationNotice" w:id="1">
    <w:p w14:paraId="3B29225A" w14:textId="77777777" w:rsidR="00CF7DCF" w:rsidRDefault="00CF7D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3DFE" w14:textId="77777777" w:rsidR="00CF7DCF" w:rsidRDefault="00CF7DCF" w:rsidP="000875C0">
      <w:r>
        <w:separator/>
      </w:r>
    </w:p>
  </w:footnote>
  <w:footnote w:type="continuationSeparator" w:id="0">
    <w:p w14:paraId="237AA986" w14:textId="77777777" w:rsidR="00CF7DCF" w:rsidRDefault="00CF7DCF" w:rsidP="000875C0">
      <w:r>
        <w:continuationSeparator/>
      </w:r>
    </w:p>
  </w:footnote>
  <w:footnote w:type="continuationNotice" w:id="1">
    <w:p w14:paraId="55CD5D0C" w14:textId="77777777" w:rsidR="00CF7DCF" w:rsidRDefault="00CF7D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removePersonalInformation/>
  <w:removeDateAndTime/>
  <w:doNotDisplayPageBoundarie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877"/>
    <w:rsid w:val="0003083A"/>
    <w:rsid w:val="000803E6"/>
    <w:rsid w:val="000875C0"/>
    <w:rsid w:val="00094622"/>
    <w:rsid w:val="00102F1A"/>
    <w:rsid w:val="00113C5D"/>
    <w:rsid w:val="00113F7A"/>
    <w:rsid w:val="00155522"/>
    <w:rsid w:val="00160E8C"/>
    <w:rsid w:val="00185D3E"/>
    <w:rsid w:val="00186721"/>
    <w:rsid w:val="001962F9"/>
    <w:rsid w:val="002416E6"/>
    <w:rsid w:val="00314887"/>
    <w:rsid w:val="00324158"/>
    <w:rsid w:val="003550C4"/>
    <w:rsid w:val="003C07D9"/>
    <w:rsid w:val="003C2748"/>
    <w:rsid w:val="003D2BD2"/>
    <w:rsid w:val="0040310E"/>
    <w:rsid w:val="0045039F"/>
    <w:rsid w:val="004C2B78"/>
    <w:rsid w:val="0050636B"/>
    <w:rsid w:val="00517C61"/>
    <w:rsid w:val="005358A0"/>
    <w:rsid w:val="005F2A53"/>
    <w:rsid w:val="006237E5"/>
    <w:rsid w:val="00683186"/>
    <w:rsid w:val="006A75DC"/>
    <w:rsid w:val="006F2FC9"/>
    <w:rsid w:val="007160CA"/>
    <w:rsid w:val="007D2DEA"/>
    <w:rsid w:val="00804D92"/>
    <w:rsid w:val="008130DC"/>
    <w:rsid w:val="0088227F"/>
    <w:rsid w:val="008A78CB"/>
    <w:rsid w:val="008D4107"/>
    <w:rsid w:val="008F7137"/>
    <w:rsid w:val="00967D57"/>
    <w:rsid w:val="009C6513"/>
    <w:rsid w:val="009D3373"/>
    <w:rsid w:val="00A04CC4"/>
    <w:rsid w:val="00A14C55"/>
    <w:rsid w:val="00A54BC3"/>
    <w:rsid w:val="00A60E7D"/>
    <w:rsid w:val="00AA7521"/>
    <w:rsid w:val="00AC2AE5"/>
    <w:rsid w:val="00AD4135"/>
    <w:rsid w:val="00B26126"/>
    <w:rsid w:val="00B3467D"/>
    <w:rsid w:val="00B71E9A"/>
    <w:rsid w:val="00B76559"/>
    <w:rsid w:val="00BA757B"/>
    <w:rsid w:val="00C25F16"/>
    <w:rsid w:val="00C2600F"/>
    <w:rsid w:val="00C26A15"/>
    <w:rsid w:val="00C70B50"/>
    <w:rsid w:val="00CA444C"/>
    <w:rsid w:val="00CD4C49"/>
    <w:rsid w:val="00CF1877"/>
    <w:rsid w:val="00CF7DCF"/>
    <w:rsid w:val="00D0410B"/>
    <w:rsid w:val="00D04B64"/>
    <w:rsid w:val="00D42E4C"/>
    <w:rsid w:val="00D44FAD"/>
    <w:rsid w:val="00D76A8B"/>
    <w:rsid w:val="00DA7C31"/>
    <w:rsid w:val="00E13588"/>
    <w:rsid w:val="00E47B68"/>
    <w:rsid w:val="00E52F25"/>
    <w:rsid w:val="00E62004"/>
    <w:rsid w:val="00E6257A"/>
    <w:rsid w:val="00E71C41"/>
    <w:rsid w:val="00E800A5"/>
    <w:rsid w:val="00E81CD3"/>
    <w:rsid w:val="00F01E2B"/>
    <w:rsid w:val="00F325F1"/>
    <w:rsid w:val="00FA4000"/>
    <w:rsid w:val="00FF5E48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8D9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2F9"/>
    <w:pPr>
      <w:ind w:left="3240" w:right="3240"/>
    </w:pPr>
    <w:rPr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2F9"/>
    <w:pPr>
      <w:keepNext/>
      <w:keepLines/>
      <w:ind w:left="0" w:right="0"/>
      <w:outlineLvl w:val="0"/>
    </w:pPr>
    <w:rPr>
      <w:rFonts w:asciiTheme="majorHAnsi" w:eastAsiaTheme="majorEastAsia" w:hAnsiTheme="majorHAnsi" w:cstheme="majorBidi"/>
      <w:caps/>
      <w:color w:val="BF9237" w:themeColor="accent2"/>
      <w:spacing w:val="40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F9"/>
    <w:pPr>
      <w:keepNext/>
      <w:keepLines/>
      <w:spacing w:before="40"/>
      <w:ind w:left="0" w:right="0"/>
      <w:outlineLvl w:val="1"/>
    </w:pPr>
    <w:rPr>
      <w:rFonts w:asciiTheme="majorHAnsi" w:eastAsiaTheme="majorEastAsia" w:hAnsiTheme="majorHAnsi" w:cstheme="majorBidi"/>
      <w:caps/>
      <w:color w:val="BF9237" w:themeColor="accent2"/>
      <w:spacing w:val="20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F9"/>
    <w:pPr>
      <w:keepNext/>
      <w:keepLines/>
      <w:spacing w:before="40"/>
      <w:ind w:left="0" w:right="0"/>
      <w:outlineLvl w:val="2"/>
    </w:pPr>
    <w:rPr>
      <w:rFonts w:eastAsiaTheme="majorEastAsia" w:cstheme="majorBidi"/>
      <w:caps/>
      <w:spacing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7521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087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5C0"/>
  </w:style>
  <w:style w:type="paragraph" w:styleId="Footer">
    <w:name w:val="footer"/>
    <w:basedOn w:val="Normal"/>
    <w:link w:val="FooterChar"/>
    <w:uiPriority w:val="99"/>
    <w:semiHidden/>
    <w:rsid w:val="00087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75C0"/>
  </w:style>
  <w:style w:type="character" w:customStyle="1" w:styleId="Heading1Char">
    <w:name w:val="Heading 1 Char"/>
    <w:basedOn w:val="DefaultParagraphFont"/>
    <w:link w:val="Heading1"/>
    <w:uiPriority w:val="9"/>
    <w:rsid w:val="001962F9"/>
    <w:rPr>
      <w:rFonts w:asciiTheme="majorHAnsi" w:eastAsiaTheme="majorEastAsia" w:hAnsiTheme="majorHAnsi" w:cstheme="majorBidi"/>
      <w:caps/>
      <w:color w:val="BF9237" w:themeColor="accent2"/>
      <w:spacing w:val="40"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62F9"/>
    <w:rPr>
      <w:rFonts w:asciiTheme="majorHAnsi" w:eastAsiaTheme="majorEastAsia" w:hAnsiTheme="majorHAnsi" w:cstheme="majorBidi"/>
      <w:caps/>
      <w:color w:val="BF9237" w:themeColor="accent2"/>
      <w:spacing w:val="20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F9"/>
    <w:rPr>
      <w:rFonts w:eastAsiaTheme="majorEastAsia" w:cstheme="majorBidi"/>
      <w:caps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ilynlukaszewski/Downloads/tf03987557_win32.dotx" TargetMode="External"/></Relationships>
</file>

<file path=word/theme/theme1.xml><?xml version="1.0" encoding="utf-8"?>
<a:theme xmlns:a="http://schemas.openxmlformats.org/drawingml/2006/main" name="Diploma Certificate">
  <a:themeElements>
    <a:clrScheme name="Custom 9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2C63"/>
      </a:accent1>
      <a:accent2>
        <a:srgbClr val="BF9237"/>
      </a:accent2>
      <a:accent3>
        <a:srgbClr val="DCC683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4">
      <a:majorFont>
        <a:latin typeface="Book Antiqu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FB27092-B225-411B-BE6A-E0ABD8C300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AE5C78-FFBF-4552-8D94-56FA57450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B7DA92-73C9-4064-9FF1-D655FF8730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020C47-4391-421B-A742-83B368B5334E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tf03987557_win32.dotx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2022-03-03T04:52:00Z</dcterms:created>
  <dcterms:modified xsi:type="dcterms:W3CDTF">2022-03-31T20:05:00Z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